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774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774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774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774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774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774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774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774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F2F9C" w:rsidRPr="002A00C3" w14:paraId="677DCD00" w14:textId="77777777" w:rsidTr="009F007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FC7D00" w14:textId="77777777" w:rsidR="007F2F9C" w:rsidRPr="002A00C3" w:rsidRDefault="007F2F9C" w:rsidP="009F00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854186F" w14:textId="77777777" w:rsidR="007F2F9C" w:rsidRPr="002A00C3" w:rsidRDefault="007F2F9C" w:rsidP="009F00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D3A0CFA" w14:textId="77777777" w:rsidR="007F2F9C" w:rsidRPr="002A00C3" w:rsidRDefault="007F2F9C" w:rsidP="009F00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710A491" w14:textId="77777777" w:rsidR="007F2F9C" w:rsidRPr="002A00C3" w:rsidRDefault="007F2F9C" w:rsidP="009F00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4862F09" w14:textId="77777777" w:rsidR="007F2F9C" w:rsidRPr="002A00C3" w:rsidRDefault="007F2F9C" w:rsidP="009F00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C73660" w14:textId="77777777" w:rsidR="007F2F9C" w:rsidRPr="002A00C3" w:rsidRDefault="007F2F9C" w:rsidP="009F00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2F9C" w:rsidRPr="002A00C3" w14:paraId="03962BD5" w14:textId="77777777" w:rsidTr="009F007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2E67D1" w14:textId="77777777" w:rsidR="007F2F9C" w:rsidRPr="002A00C3" w:rsidRDefault="007F2F9C" w:rsidP="009F007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F51AF90" w14:textId="77777777" w:rsidR="007F2F9C" w:rsidRPr="00784E7F" w:rsidRDefault="007F2F9C" w:rsidP="009F007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BC92412" w14:textId="77777777" w:rsidR="007F2F9C" w:rsidRPr="002A00C3" w:rsidRDefault="007F2F9C" w:rsidP="009F0073">
            <w:pPr>
              <w:spacing w:after="0" w:line="240" w:lineRule="auto"/>
              <w:jc w:val="center"/>
              <w:rPr>
                <w:rFonts w:ascii="Calibri" w:eastAsia="Times New Roman" w:hAnsi="Calibri" w:cs="Times New Roman"/>
                <w:color w:val="000000"/>
                <w:sz w:val="16"/>
                <w:szCs w:val="16"/>
                <w:lang w:val="en-GB" w:eastAsia="en-GB"/>
              </w:rPr>
            </w:pPr>
          </w:p>
          <w:p w14:paraId="5E798AA6" w14:textId="77777777" w:rsidR="007F2F9C" w:rsidRPr="002A00C3" w:rsidRDefault="007F2F9C" w:rsidP="009F007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7C8E069" w14:textId="77777777" w:rsidR="007F2F9C" w:rsidRPr="002A00C3" w:rsidRDefault="007F2F9C" w:rsidP="009F007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5621BD" w14:textId="77777777" w:rsidR="007F2F9C" w:rsidRPr="002A00C3" w:rsidRDefault="007F2F9C" w:rsidP="009F007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3594AC5" w14:textId="77777777" w:rsidR="007F2F9C" w:rsidRPr="002A00C3" w:rsidRDefault="007F2F9C" w:rsidP="009F0073">
            <w:pPr>
              <w:spacing w:after="0" w:line="240" w:lineRule="auto"/>
              <w:jc w:val="center"/>
              <w:rPr>
                <w:rFonts w:ascii="Calibri" w:eastAsia="Times New Roman" w:hAnsi="Calibri" w:cs="Times New Roman"/>
                <w:b/>
                <w:bCs/>
                <w:color w:val="000000"/>
                <w:sz w:val="16"/>
                <w:szCs w:val="16"/>
                <w:lang w:val="en-GB" w:eastAsia="en-GB"/>
              </w:rPr>
            </w:pPr>
          </w:p>
        </w:tc>
      </w:tr>
      <w:tr w:rsidR="007F2F9C" w:rsidRPr="002A00C3" w14:paraId="6DD01928" w14:textId="77777777" w:rsidTr="009F007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31C29B3" w14:textId="77777777" w:rsidR="007F2F9C" w:rsidRPr="002A00C3" w:rsidRDefault="007F2F9C" w:rsidP="009F007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A788F05" w14:textId="77777777" w:rsidR="007F2F9C" w:rsidRPr="002A00C3" w:rsidRDefault="007F2F9C" w:rsidP="009F007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E13883C" w14:textId="77777777" w:rsidR="007F2F9C" w:rsidRPr="002A00C3" w:rsidRDefault="007F2F9C" w:rsidP="009F007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E5E4256" w14:textId="77777777" w:rsidR="007F2F9C" w:rsidRPr="002A00C3" w:rsidRDefault="007F2F9C" w:rsidP="009F007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1239D3A" w14:textId="77777777" w:rsidR="007F2F9C" w:rsidRPr="002A00C3" w:rsidRDefault="007F2F9C" w:rsidP="009F007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E53BEEA" w14:textId="77777777" w:rsidR="007F2F9C" w:rsidRPr="002A00C3" w:rsidRDefault="007F2F9C" w:rsidP="009F0073">
            <w:pPr>
              <w:spacing w:after="0" w:line="240" w:lineRule="auto"/>
              <w:jc w:val="center"/>
              <w:rPr>
                <w:rFonts w:ascii="Calibri" w:eastAsia="Times New Roman" w:hAnsi="Calibri" w:cs="Times New Roman"/>
                <w:b/>
                <w:bCs/>
                <w:color w:val="000000"/>
                <w:sz w:val="16"/>
                <w:szCs w:val="16"/>
                <w:lang w:val="en-GB" w:eastAsia="en-GB"/>
              </w:rPr>
            </w:pPr>
          </w:p>
        </w:tc>
      </w:tr>
      <w:tr w:rsidR="007F2F9C" w:rsidRPr="002A00C3" w14:paraId="2584BBCA" w14:textId="77777777" w:rsidTr="009F007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3620100" w14:textId="77777777" w:rsidR="007F2F9C" w:rsidRPr="002A00C3" w:rsidRDefault="007F2F9C" w:rsidP="009F007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1CD4560" w14:textId="77777777" w:rsidR="007F2F9C" w:rsidRPr="002A00C3" w:rsidRDefault="007F2F9C" w:rsidP="009F007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AEB4EAF" w14:textId="77777777" w:rsidR="007F2F9C" w:rsidRPr="002A00C3" w:rsidRDefault="007F2F9C" w:rsidP="009F007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0369579" w14:textId="77777777" w:rsidR="007F2F9C" w:rsidRPr="002A00C3" w:rsidRDefault="007F2F9C" w:rsidP="009F007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9110D36" w14:textId="77777777" w:rsidR="007F2F9C" w:rsidRPr="002A00C3" w:rsidRDefault="007F2F9C" w:rsidP="009F007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E34AAAE" w14:textId="77777777" w:rsidR="007F2F9C" w:rsidRPr="002A00C3" w:rsidRDefault="007F2F9C" w:rsidP="009F0073">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0DAE4" w14:textId="77777777" w:rsidR="00E774FF" w:rsidRDefault="00E774FF" w:rsidP="00261299">
      <w:pPr>
        <w:spacing w:after="0" w:line="240" w:lineRule="auto"/>
      </w:pPr>
      <w:r>
        <w:separator/>
      </w:r>
    </w:p>
  </w:endnote>
  <w:endnote w:type="continuationSeparator" w:id="0">
    <w:p w14:paraId="799FCDA6" w14:textId="77777777" w:rsidR="00E774FF" w:rsidRDefault="00E774FF"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70250168" w14:textId="77777777" w:rsidR="007F2F9C" w:rsidRPr="00114066" w:rsidRDefault="007F2F9C" w:rsidP="007F2F9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6B3E87E" w14:textId="77777777" w:rsidR="007F2F9C" w:rsidRPr="00114066" w:rsidRDefault="007F2F9C" w:rsidP="007F2F9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775AD8">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65A69" w14:textId="77777777" w:rsidR="00E774FF" w:rsidRDefault="00E774FF" w:rsidP="00261299">
      <w:pPr>
        <w:spacing w:after="0" w:line="240" w:lineRule="auto"/>
      </w:pPr>
      <w:r>
        <w:separator/>
      </w:r>
    </w:p>
  </w:footnote>
  <w:footnote w:type="continuationSeparator" w:id="0">
    <w:p w14:paraId="361622F4" w14:textId="77777777" w:rsidR="00E774FF" w:rsidRDefault="00E774F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7E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5ECA"/>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5AD8"/>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2F9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C2F"/>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4FF"/>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3316749-5A84-4E2E-BA47-B72910C3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3F48CC6-9396-4BBC-81CE-EE6F5F34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794</Words>
  <Characters>4767</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Joanna Ruszel</cp:lastModifiedBy>
  <cp:revision>2</cp:revision>
  <cp:lastPrinted>2015-04-10T09:51:00Z</cp:lastPrinted>
  <dcterms:created xsi:type="dcterms:W3CDTF">2021-03-03T13:09:00Z</dcterms:created>
  <dcterms:modified xsi:type="dcterms:W3CDTF">2021-03-03T13:09:00Z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