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14:paraId="69DC9F64" w14:textId="77777777"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pl-PL" w:eastAsia="pl-PL"/>
              </w:rPr>
              <mc:AlternateContent>
                <mc:Choice Requires="wps">
                  <w:drawing>
                    <wp:anchor distT="0" distB="0" distL="114300" distR="114300" simplePos="0" relativeHeight="251658752"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25183C" w:rsidRPr="002A00C3" w14:paraId="69DC9F6F" w14:textId="77777777"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14:paraId="69DC9F84" w14:textId="77777777" w:rsidTr="003B119E">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535E998"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8E" w14:textId="77777777"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14:paraId="69DC9F99" w14:textId="77777777"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18E40E5B" w:rsidR="00F00DD0" w:rsidRPr="002A00C3" w:rsidRDefault="0013087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Rzeszów University of Technology</w:t>
            </w: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0077861" w:rsidR="00F00DD0" w:rsidRPr="002A00C3" w:rsidRDefault="0013087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PL RZESZOW01</w:t>
            </w: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23564DA8" w:rsidR="00F00DD0" w:rsidRPr="002A00C3" w:rsidRDefault="0013087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Al. Powstańców Warszawy 12, 35-959 Rzeszów</w:t>
            </w: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20E4743" w:rsidR="00F00DD0" w:rsidRPr="002A00C3" w:rsidRDefault="0013087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Poland</w:t>
            </w: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149458C0" w:rsidR="00F00DD0" w:rsidRPr="002A00C3" w:rsidRDefault="0013087B" w:rsidP="0013087B">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Monika Stanisz, MA</w:t>
            </w:r>
            <w:bookmarkStart w:id="0" w:name="_GoBack"/>
            <w:bookmarkEnd w:id="0"/>
            <w:r>
              <w:rPr>
                <w:rFonts w:ascii="Calibri" w:eastAsia="Times New Roman" w:hAnsi="Calibri" w:cs="Times New Roman"/>
                <w:color w:val="000000"/>
                <w:sz w:val="16"/>
                <w:szCs w:val="16"/>
                <w:lang w:val="en-GB" w:eastAsia="en-GB"/>
              </w:rPr>
              <w:t>: monikas@prz.edu.pl</w:t>
            </w:r>
          </w:p>
        </w:tc>
      </w:tr>
      <w:tr w:rsidR="00F00DD0"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14:paraId="69DC9FAF"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14:paraId="69DC9FB5"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BB"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1"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7"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CD"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3"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9"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14:paraId="69DC9FDF"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14:paraId="69DC9FE5"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Odwoanieprzypisukocowego"/>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13087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13087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13087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13087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13087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13087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13087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13087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F00DD0" w:rsidRPr="00114066" w:rsidRDefault="00F00DD0"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przypisukocowego"/>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A0C43F4" w:rsidR="00774BD5" w:rsidRDefault="00774BD5">
        <w:pPr>
          <w:pStyle w:val="Stopka"/>
          <w:jc w:val="center"/>
        </w:pPr>
        <w:r>
          <w:fldChar w:fldCharType="begin"/>
        </w:r>
        <w:r>
          <w:instrText xml:space="preserve"> PAGE   \* MERGEFORMAT </w:instrText>
        </w:r>
        <w:r>
          <w:fldChar w:fldCharType="separate"/>
        </w:r>
        <w:r w:rsidR="0013087B">
          <w:rPr>
            <w:noProof/>
          </w:rPr>
          <w:t>1</w:t>
        </w:r>
        <w:r>
          <w:rPr>
            <w:noProof/>
          </w:rPr>
          <w:fldChar w:fldCharType="end"/>
        </w:r>
      </w:p>
    </w:sdtContent>
  </w:sdt>
  <w:p w14:paraId="1FA71B8D" w14:textId="77777777" w:rsidR="00774BD5" w:rsidRDefault="00774B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2811F2F" w:rsidR="00774BD5" w:rsidRDefault="00CA5AB4" w:rsidP="00784E7F">
    <w:pPr>
      <w:pStyle w:val="Nagwek"/>
      <w:jc w:val="center"/>
    </w:pPr>
    <w:r w:rsidRPr="00A04811">
      <w:rPr>
        <w:noProof/>
        <w:lang w:val="pl-PL" w:eastAsia="pl-PL"/>
      </w:rPr>
      <w:drawing>
        <wp:anchor distT="0" distB="0" distL="114300" distR="114300" simplePos="0" relativeHeight="251664384" behindDoc="0" locked="0" layoutInCell="1" allowOverlap="1" wp14:anchorId="69DCA203" wp14:editId="39BB97C4">
          <wp:simplePos x="0" y="0"/>
          <wp:positionH relativeFrom="column">
            <wp:posOffset>402438</wp:posOffset>
          </wp:positionH>
          <wp:positionV relativeFrom="paragraph">
            <wp:posOffset>-19380</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pl-PL" w:eastAsia="pl-PL"/>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pl-PL" w:eastAsia="pl-PL"/>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08"/>
  <w:hyphenationZone w:val="283"/>
  <w:characterSpacingControl w:val="doNotCompress"/>
  <w:hdrShapeDefaults>
    <o:shapedefaults v:ext="edit" spidmax="4096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087B"/>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6EE2"/>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985B0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purl.org/dc/dcmitype/"/>
    <ds:schemaRef ds:uri="http://schemas.microsoft.com/office/2006/metadata/properties"/>
    <ds:schemaRef ds:uri="http://schemas.openxmlformats.org/package/2006/metadata/core-properties"/>
    <ds:schemaRef ds:uri="http://www.w3.org/XML/1998/namespace"/>
    <ds:schemaRef ds:uri="cfd06d9f-862c-4359-9a69-c66ff689f26a"/>
    <ds:schemaRef ds:uri="http://schemas.microsoft.com/office/2006/documentManagement/types"/>
    <ds:schemaRef ds:uri="http://purl.org/dc/terms/"/>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95807A76-2754-4410-B8E1-07D0936CF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E2B12E-787E-409B-9E77-ACCB3B970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787</Words>
  <Characters>4725</Characters>
  <Application>Microsoft Office Word</Application>
  <DocSecurity>0</DocSecurity>
  <Lines>39</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Monika Stanisz</cp:lastModifiedBy>
  <cp:revision>2</cp:revision>
  <cp:lastPrinted>2015-04-10T09:51:00Z</cp:lastPrinted>
  <dcterms:created xsi:type="dcterms:W3CDTF">2020-09-11T10:23:00Z</dcterms:created>
  <dcterms:modified xsi:type="dcterms:W3CDTF">2020-09-11T10:23:00Z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